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" ContentType="image/tif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682" w:rsidRPr="00D14C83" w:rsidRDefault="003A1E8A" w:rsidP="00D14C83">
      <w:pPr>
        <w:rPr>
          <w:b/>
          <w:sz w:val="36"/>
        </w:rPr>
      </w:pPr>
      <w:r>
        <w:rPr>
          <w:b/>
          <w:sz w:val="36"/>
        </w:rPr>
        <w:t xml:space="preserve">Apprentice </w:t>
      </w:r>
      <w:r w:rsidR="00D14C83" w:rsidRPr="00D14C83">
        <w:rPr>
          <w:b/>
          <w:sz w:val="36"/>
        </w:rPr>
        <w:t>Talent Profiles</w:t>
      </w:r>
    </w:p>
    <w:p w:rsidR="00D14C83" w:rsidRPr="003A1E8A" w:rsidRDefault="00D14C83" w:rsidP="003A1E8A">
      <w:pPr>
        <w:pBdr>
          <w:bottom w:val="single" w:sz="4" w:space="1" w:color="auto"/>
        </w:pBdr>
        <w:rPr>
          <w:b/>
          <w:i/>
          <w:color w:val="1F497D" w:themeColor="text2"/>
        </w:rPr>
      </w:pPr>
      <w:r w:rsidRPr="003A1E8A">
        <w:rPr>
          <w:b/>
          <w:i/>
          <w:color w:val="1F497D" w:themeColor="text2"/>
        </w:rPr>
        <w:t>Where could your talent take you?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3"/>
        <w:gridCol w:w="4753"/>
        <w:gridCol w:w="2976"/>
      </w:tblGrid>
      <w:tr w:rsidR="00D14C83" w:rsidTr="00D14C83">
        <w:trPr>
          <w:trHeight w:val="567"/>
        </w:trPr>
        <w:tc>
          <w:tcPr>
            <w:tcW w:w="1526" w:type="dxa"/>
          </w:tcPr>
          <w:p w:rsidR="00D14C83" w:rsidRDefault="00D14C83" w:rsidP="00D14C83">
            <w:pPr>
              <w:rPr>
                <w:b/>
                <w:i/>
              </w:rPr>
            </w:pPr>
            <w:r>
              <w:rPr>
                <w:b/>
                <w:i/>
              </w:rPr>
              <w:t>Name:</w:t>
            </w:r>
          </w:p>
        </w:tc>
        <w:tc>
          <w:tcPr>
            <w:tcW w:w="5245" w:type="dxa"/>
          </w:tcPr>
          <w:p w:rsidR="00D14C83" w:rsidRPr="003A1E8A" w:rsidRDefault="00410197" w:rsidP="00D14C83">
            <w:pPr>
              <w:rPr>
                <w:b/>
                <w:i/>
              </w:rPr>
            </w:pPr>
            <w:r>
              <w:rPr>
                <w:b/>
                <w:i/>
              </w:rPr>
              <w:t>Dean Wane</w:t>
            </w:r>
          </w:p>
        </w:tc>
        <w:tc>
          <w:tcPr>
            <w:tcW w:w="2471" w:type="dxa"/>
            <w:vMerge w:val="restart"/>
          </w:tcPr>
          <w:p w:rsidR="00D14C83" w:rsidRDefault="00DC701E" w:rsidP="00D14C83">
            <w:pPr>
              <w:rPr>
                <w:b/>
                <w:i/>
              </w:rPr>
            </w:pPr>
            <w:r>
              <w:rPr>
                <w:noProof/>
                <w:color w:val="0000FF"/>
                <w:lang w:eastAsia="en-GB"/>
              </w:rPr>
              <mc:AlternateContent>
                <mc:Choice Requires="wps">
                  <w:drawing>
                    <wp:inline distT="0" distB="0" distL="0" distR="0" wp14:anchorId="0A1D4B61" wp14:editId="20E17533">
                      <wp:extent cx="304800" cy="304800"/>
                      <wp:effectExtent l="0" t="0" r="0" b="0"/>
                      <wp:docPr id="2" name="AutoShape 3" descr="https://mail.aol.com/webmail/getPart?uid=389891&amp;partId=1&amp;scope=STANDARD&amp;saveAs=image1.jpeg">
                        <a:hlinkClick xmlns:a="http://schemas.openxmlformats.org/drawingml/2006/main" r:id="rId6" tgtFrame="&quot;_blank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905FF99" id="AutoShape 3" o:spid="_x0000_s1026" alt="https://mail.aol.com/webmail/getPart?uid=389891&amp;partId=1&amp;scope=STANDARD&amp;saveAs=image1.jpeg" href="https://mail.aol.com/webmail/getPart?uid=389891&amp;partId=1&amp;scope=STANDARD&amp;saveAs=image1.jpeg" target="&quot;_blank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  <w:r w:rsidR="00410197">
              <w:rPr>
                <w:noProof/>
                <w:lang w:eastAsia="en-GB"/>
              </w:rPr>
              <w:t xml:space="preserve"> </w:t>
            </w:r>
            <w:r w:rsidR="00410197">
              <w:rPr>
                <w:noProof/>
                <w:lang w:eastAsia="en-GB"/>
              </w:rPr>
              <w:drawing>
                <wp:inline distT="0" distB="0" distL="0" distR="0" wp14:anchorId="0388876B" wp14:editId="04FE9F9C">
                  <wp:extent cx="1750881" cy="2257425"/>
                  <wp:effectExtent l="0" t="0" r="190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7169" cy="22655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4C83" w:rsidTr="00D14C83">
        <w:trPr>
          <w:trHeight w:val="567"/>
        </w:trPr>
        <w:tc>
          <w:tcPr>
            <w:tcW w:w="1526" w:type="dxa"/>
          </w:tcPr>
          <w:p w:rsidR="00D14C83" w:rsidRDefault="00D14C83" w:rsidP="00D14C83">
            <w:pPr>
              <w:rPr>
                <w:b/>
                <w:i/>
              </w:rPr>
            </w:pPr>
            <w:r>
              <w:rPr>
                <w:b/>
                <w:i/>
              </w:rPr>
              <w:t>Job:</w:t>
            </w:r>
          </w:p>
        </w:tc>
        <w:tc>
          <w:tcPr>
            <w:tcW w:w="5245" w:type="dxa"/>
          </w:tcPr>
          <w:p w:rsidR="00D14C83" w:rsidRPr="003A1E8A" w:rsidRDefault="00410197" w:rsidP="003A1E8A">
            <w:pPr>
              <w:rPr>
                <w:i/>
              </w:rPr>
            </w:pPr>
            <w:r>
              <w:rPr>
                <w:i/>
              </w:rPr>
              <w:t>Mechanical Craftsman</w:t>
            </w:r>
          </w:p>
        </w:tc>
        <w:tc>
          <w:tcPr>
            <w:tcW w:w="2471" w:type="dxa"/>
            <w:vMerge/>
          </w:tcPr>
          <w:p w:rsidR="00D14C83" w:rsidRDefault="00D14C83" w:rsidP="00D14C83">
            <w:pPr>
              <w:rPr>
                <w:b/>
                <w:i/>
              </w:rPr>
            </w:pPr>
          </w:p>
        </w:tc>
      </w:tr>
      <w:tr w:rsidR="00D14C83" w:rsidTr="00D14C83">
        <w:trPr>
          <w:trHeight w:val="567"/>
        </w:trPr>
        <w:tc>
          <w:tcPr>
            <w:tcW w:w="1526" w:type="dxa"/>
          </w:tcPr>
          <w:p w:rsidR="00D14C83" w:rsidRDefault="00D14C83" w:rsidP="00D14C83">
            <w:pPr>
              <w:rPr>
                <w:b/>
                <w:i/>
              </w:rPr>
            </w:pPr>
            <w:r>
              <w:rPr>
                <w:b/>
                <w:i/>
              </w:rPr>
              <w:t>Email:</w:t>
            </w:r>
          </w:p>
        </w:tc>
        <w:tc>
          <w:tcPr>
            <w:tcW w:w="5245" w:type="dxa"/>
          </w:tcPr>
          <w:p w:rsidR="00D14C83" w:rsidRPr="003A1E8A" w:rsidRDefault="00D14C83" w:rsidP="00D14C83">
            <w:pPr>
              <w:rPr>
                <w:i/>
              </w:rPr>
            </w:pPr>
          </w:p>
        </w:tc>
        <w:tc>
          <w:tcPr>
            <w:tcW w:w="2471" w:type="dxa"/>
            <w:vMerge/>
          </w:tcPr>
          <w:p w:rsidR="00D14C83" w:rsidRDefault="00D14C83" w:rsidP="00D14C83">
            <w:pPr>
              <w:rPr>
                <w:b/>
                <w:i/>
              </w:rPr>
            </w:pPr>
          </w:p>
        </w:tc>
      </w:tr>
      <w:tr w:rsidR="00D14C83" w:rsidTr="00DC701E">
        <w:trPr>
          <w:trHeight w:val="854"/>
        </w:trPr>
        <w:tc>
          <w:tcPr>
            <w:tcW w:w="1526" w:type="dxa"/>
          </w:tcPr>
          <w:p w:rsidR="00D14C83" w:rsidRDefault="00D14C83" w:rsidP="00D14C83">
            <w:pPr>
              <w:rPr>
                <w:b/>
                <w:i/>
              </w:rPr>
            </w:pPr>
            <w:r>
              <w:rPr>
                <w:b/>
                <w:i/>
              </w:rPr>
              <w:t>Details</w:t>
            </w:r>
            <w:r w:rsidR="00B01CA5">
              <w:rPr>
                <w:b/>
                <w:i/>
              </w:rPr>
              <w:t>/date</w:t>
            </w:r>
            <w:r>
              <w:rPr>
                <w:b/>
                <w:i/>
              </w:rPr>
              <w:t>:</w:t>
            </w:r>
          </w:p>
        </w:tc>
        <w:tc>
          <w:tcPr>
            <w:tcW w:w="5245" w:type="dxa"/>
          </w:tcPr>
          <w:p w:rsidR="00D14C83" w:rsidRPr="003A1E8A" w:rsidRDefault="00410197" w:rsidP="00D14C83">
            <w:pPr>
              <w:rPr>
                <w:i/>
              </w:rPr>
            </w:pPr>
            <w:r>
              <w:rPr>
                <w:i/>
              </w:rPr>
              <w:t>15/10/2018</w:t>
            </w:r>
          </w:p>
        </w:tc>
        <w:tc>
          <w:tcPr>
            <w:tcW w:w="2471" w:type="dxa"/>
            <w:vMerge/>
          </w:tcPr>
          <w:p w:rsidR="00D14C83" w:rsidRDefault="00D14C83" w:rsidP="00D14C83">
            <w:pPr>
              <w:rPr>
                <w:b/>
                <w:i/>
              </w:rPr>
            </w:pPr>
          </w:p>
        </w:tc>
      </w:tr>
    </w:tbl>
    <w:p w:rsidR="00D14C83" w:rsidRDefault="00D14C83" w:rsidP="00D14C83">
      <w:pPr>
        <w:rPr>
          <w:b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6299"/>
      </w:tblGrid>
      <w:tr w:rsidR="00D14C83" w:rsidTr="00D14C83">
        <w:tc>
          <w:tcPr>
            <w:tcW w:w="2943" w:type="dxa"/>
          </w:tcPr>
          <w:p w:rsidR="00D14C83" w:rsidRDefault="00D14C83" w:rsidP="00D14C83">
            <w:pPr>
              <w:rPr>
                <w:b/>
                <w:i/>
              </w:rPr>
            </w:pPr>
            <w:r>
              <w:rPr>
                <w:b/>
                <w:i/>
              </w:rPr>
              <w:t>Where are you based?</w:t>
            </w:r>
          </w:p>
        </w:tc>
        <w:tc>
          <w:tcPr>
            <w:tcW w:w="6299" w:type="dxa"/>
          </w:tcPr>
          <w:p w:rsidR="00B01CA5" w:rsidRPr="00D14C83" w:rsidRDefault="00410197" w:rsidP="00B01CA5">
            <w:pPr>
              <w:rPr>
                <w:i/>
              </w:rPr>
            </w:pPr>
            <w:r>
              <w:rPr>
                <w:i/>
              </w:rPr>
              <w:t xml:space="preserve">Lincoln County Hospital working for </w:t>
            </w:r>
            <w:r w:rsidRPr="00410197">
              <w:rPr>
                <w:i/>
              </w:rPr>
              <w:t>United Lincolnshire Hospitals NHS Trust</w:t>
            </w:r>
          </w:p>
        </w:tc>
      </w:tr>
      <w:tr w:rsidR="00D14C83" w:rsidTr="00F52B6D">
        <w:trPr>
          <w:trHeight w:val="5286"/>
        </w:trPr>
        <w:tc>
          <w:tcPr>
            <w:tcW w:w="2943" w:type="dxa"/>
          </w:tcPr>
          <w:p w:rsidR="00D14C83" w:rsidRDefault="00D14C83" w:rsidP="00D14C83">
            <w:pPr>
              <w:rPr>
                <w:b/>
                <w:i/>
              </w:rPr>
            </w:pPr>
            <w:r>
              <w:rPr>
                <w:b/>
                <w:i/>
              </w:rPr>
              <w:t>Tell us a bit about your current role</w:t>
            </w:r>
          </w:p>
        </w:tc>
        <w:tc>
          <w:tcPr>
            <w:tcW w:w="6299" w:type="dxa"/>
          </w:tcPr>
          <w:p w:rsidR="00410197" w:rsidRDefault="00410197" w:rsidP="00410197">
            <w:pPr>
              <w:rPr>
                <w:i/>
              </w:rPr>
            </w:pPr>
            <w:r>
              <w:rPr>
                <w:i/>
              </w:rPr>
              <w:t>I currently work for the Estates department, as a mechanical craftsman. I am currently here as a plumber, but because we are mechanical craftsmen, we do things like steam leaks, air handling, blocked toilets, tap revivers, and anything else that comes in on the iPads we have.</w:t>
            </w:r>
          </w:p>
          <w:p w:rsidR="00410197" w:rsidRPr="00D14C83" w:rsidRDefault="00410197" w:rsidP="00410197">
            <w:pPr>
              <w:rPr>
                <w:i/>
              </w:rPr>
            </w:pPr>
          </w:p>
        </w:tc>
      </w:tr>
      <w:tr w:rsidR="00D14C83" w:rsidTr="00D14C83">
        <w:tc>
          <w:tcPr>
            <w:tcW w:w="2943" w:type="dxa"/>
          </w:tcPr>
          <w:p w:rsidR="00D14C83" w:rsidRDefault="00F12EF5" w:rsidP="00D14C83">
            <w:pPr>
              <w:rPr>
                <w:b/>
                <w:i/>
              </w:rPr>
            </w:pPr>
            <w:r>
              <w:rPr>
                <w:b/>
                <w:i/>
              </w:rPr>
              <w:t>How long have you been with the Trust?</w:t>
            </w:r>
          </w:p>
          <w:p w:rsidR="00F12EF5" w:rsidRDefault="00F12EF5" w:rsidP="00D14C83">
            <w:pPr>
              <w:rPr>
                <w:b/>
                <w:i/>
              </w:rPr>
            </w:pPr>
          </w:p>
        </w:tc>
        <w:tc>
          <w:tcPr>
            <w:tcW w:w="6299" w:type="dxa"/>
          </w:tcPr>
          <w:p w:rsidR="00410197" w:rsidRDefault="00410197" w:rsidP="00410197">
            <w:pPr>
              <w:rPr>
                <w:i/>
              </w:rPr>
            </w:pPr>
            <w:r>
              <w:rPr>
                <w:i/>
              </w:rPr>
              <w:t>I have been here for three years, the Talent Academy took me on as an apprentice.</w:t>
            </w:r>
          </w:p>
          <w:p w:rsidR="00B01CA5" w:rsidRPr="00D14C83" w:rsidRDefault="00B01CA5" w:rsidP="00F12EF5">
            <w:pPr>
              <w:rPr>
                <w:i/>
              </w:rPr>
            </w:pPr>
          </w:p>
        </w:tc>
      </w:tr>
      <w:tr w:rsidR="00D14C83" w:rsidTr="00D14C83">
        <w:tc>
          <w:tcPr>
            <w:tcW w:w="2943" w:type="dxa"/>
          </w:tcPr>
          <w:p w:rsidR="00F12EF5" w:rsidRDefault="009D01CF" w:rsidP="00D14C83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Looking at your own training and development, could you tell us more about the </w:t>
            </w:r>
            <w:r w:rsidR="00F12EF5">
              <w:rPr>
                <w:b/>
                <w:i/>
              </w:rPr>
              <w:t>early stages</w:t>
            </w:r>
            <w:r>
              <w:rPr>
                <w:b/>
                <w:i/>
              </w:rPr>
              <w:t xml:space="preserve"> of your career?</w:t>
            </w:r>
          </w:p>
          <w:p w:rsidR="00D14C83" w:rsidRDefault="00D14C83" w:rsidP="00D14C83">
            <w:pPr>
              <w:rPr>
                <w:b/>
                <w:i/>
              </w:rPr>
            </w:pPr>
          </w:p>
        </w:tc>
        <w:tc>
          <w:tcPr>
            <w:tcW w:w="6299" w:type="dxa"/>
          </w:tcPr>
          <w:p w:rsidR="005879D9" w:rsidRDefault="005879D9" w:rsidP="00DE1939">
            <w:pPr>
              <w:rPr>
                <w:i/>
              </w:rPr>
            </w:pPr>
            <w:r>
              <w:rPr>
                <w:i/>
              </w:rPr>
              <w:t xml:space="preserve">I have been plumbing for over 15 years now, was doing long hours, driving as far as Skegness or </w:t>
            </w:r>
            <w:proofErr w:type="spellStart"/>
            <w:r>
              <w:rPr>
                <w:i/>
              </w:rPr>
              <w:t>Hunstantion</w:t>
            </w:r>
            <w:proofErr w:type="spellEnd"/>
            <w:r>
              <w:rPr>
                <w:i/>
              </w:rPr>
              <w:t>.</w:t>
            </w:r>
            <w:bookmarkStart w:id="0" w:name="_GoBack"/>
            <w:bookmarkEnd w:id="0"/>
          </w:p>
          <w:p w:rsidR="00DE1939" w:rsidRPr="00F12EF5" w:rsidRDefault="00410197" w:rsidP="00DE1939">
            <w:pPr>
              <w:rPr>
                <w:i/>
              </w:rPr>
            </w:pPr>
            <w:r>
              <w:rPr>
                <w:i/>
              </w:rPr>
              <w:t>I</w:t>
            </w:r>
            <w:r w:rsidR="00B26BEE">
              <w:rPr>
                <w:i/>
              </w:rPr>
              <w:t xml:space="preserve"> originally</w:t>
            </w:r>
            <w:r>
              <w:rPr>
                <w:i/>
              </w:rPr>
              <w:t xml:space="preserve"> came here as agency staff and</w:t>
            </w:r>
            <w:r w:rsidR="00B26BEE">
              <w:rPr>
                <w:i/>
              </w:rPr>
              <w:t xml:space="preserve"> then the job came up. </w:t>
            </w:r>
            <w:r w:rsidR="00B26BEE">
              <w:rPr>
                <w:i/>
              </w:rPr>
              <w:br/>
              <w:t xml:space="preserve">They (in the job description) said </w:t>
            </w:r>
            <w:r>
              <w:rPr>
                <w:i/>
              </w:rPr>
              <w:t xml:space="preserve">the job would </w:t>
            </w:r>
            <w:r w:rsidR="00B26BEE">
              <w:rPr>
                <w:i/>
              </w:rPr>
              <w:t>involve</w:t>
            </w:r>
            <w:r>
              <w:rPr>
                <w:i/>
              </w:rPr>
              <w:t xml:space="preserve"> doing an apprenticeship at Lincoln College.</w:t>
            </w:r>
          </w:p>
        </w:tc>
      </w:tr>
      <w:tr w:rsidR="00D14C83" w:rsidTr="00D14C83">
        <w:tc>
          <w:tcPr>
            <w:tcW w:w="2943" w:type="dxa"/>
          </w:tcPr>
          <w:p w:rsidR="00D14C83" w:rsidRDefault="009D01CF" w:rsidP="00D14C83">
            <w:pPr>
              <w:rPr>
                <w:b/>
                <w:i/>
              </w:rPr>
            </w:pPr>
            <w:r>
              <w:rPr>
                <w:b/>
                <w:i/>
              </w:rPr>
              <w:t>Are you currently undertaking any study?</w:t>
            </w:r>
          </w:p>
        </w:tc>
        <w:tc>
          <w:tcPr>
            <w:tcW w:w="6299" w:type="dxa"/>
          </w:tcPr>
          <w:p w:rsidR="00B01CA5" w:rsidRPr="00F12EF5" w:rsidRDefault="00410197" w:rsidP="00B01CA5">
            <w:pPr>
              <w:rPr>
                <w:i/>
              </w:rPr>
            </w:pPr>
            <w:r>
              <w:rPr>
                <w:i/>
              </w:rPr>
              <w:t>I am currently doing my level 3 at Lincoln College.</w:t>
            </w:r>
          </w:p>
        </w:tc>
      </w:tr>
      <w:tr w:rsidR="00D14C83" w:rsidTr="00D14C83">
        <w:tc>
          <w:tcPr>
            <w:tcW w:w="2943" w:type="dxa"/>
          </w:tcPr>
          <w:p w:rsidR="00D14C83" w:rsidRDefault="00C103F7" w:rsidP="00D14C83">
            <w:pPr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Has the apprenticeship help support you on your pathway?</w:t>
            </w:r>
          </w:p>
          <w:p w:rsidR="00F12EF5" w:rsidRDefault="00F12EF5" w:rsidP="00D14C83">
            <w:pPr>
              <w:rPr>
                <w:b/>
                <w:i/>
              </w:rPr>
            </w:pPr>
          </w:p>
        </w:tc>
        <w:tc>
          <w:tcPr>
            <w:tcW w:w="6299" w:type="dxa"/>
          </w:tcPr>
          <w:p w:rsidR="00B01CA5" w:rsidRPr="00F12EF5" w:rsidRDefault="00DE1939" w:rsidP="00A83E09">
            <w:pPr>
              <w:rPr>
                <w:i/>
              </w:rPr>
            </w:pPr>
            <w:r>
              <w:rPr>
                <w:i/>
              </w:rPr>
              <w:t>Of course, hopefully out of the training I will become a level 3 plumber.</w:t>
            </w:r>
          </w:p>
        </w:tc>
      </w:tr>
      <w:tr w:rsidR="00C103F7" w:rsidTr="00D14C83">
        <w:tc>
          <w:tcPr>
            <w:tcW w:w="2943" w:type="dxa"/>
          </w:tcPr>
          <w:p w:rsidR="00674C75" w:rsidRDefault="00674C75" w:rsidP="00D14C83">
            <w:pPr>
              <w:rPr>
                <w:b/>
                <w:i/>
              </w:rPr>
            </w:pPr>
            <w:r>
              <w:rPr>
                <w:b/>
                <w:i/>
              </w:rPr>
              <w:t>The apprenticeship programme offers blended learning, consisting of on and off-the-job training.  This enables the learner to understand and apply their learning within the context of their day to day role.</w:t>
            </w:r>
          </w:p>
          <w:p w:rsidR="00674C75" w:rsidRDefault="00674C75" w:rsidP="00D14C83">
            <w:pPr>
              <w:rPr>
                <w:b/>
                <w:i/>
              </w:rPr>
            </w:pPr>
          </w:p>
          <w:p w:rsidR="00C103F7" w:rsidRDefault="00C103F7" w:rsidP="00D14C83">
            <w:pPr>
              <w:rPr>
                <w:b/>
                <w:i/>
              </w:rPr>
            </w:pPr>
          </w:p>
        </w:tc>
        <w:tc>
          <w:tcPr>
            <w:tcW w:w="6299" w:type="dxa"/>
          </w:tcPr>
          <w:p w:rsidR="00B01CA5" w:rsidRDefault="00410197" w:rsidP="00F12EF5">
            <w:pPr>
              <w:rPr>
                <w:i/>
              </w:rPr>
            </w:pPr>
            <w:r>
              <w:rPr>
                <w:i/>
              </w:rPr>
              <w:t xml:space="preserve">The hospital (trust) fund it all, which is very good, rather than me paying for it. </w:t>
            </w:r>
          </w:p>
          <w:p w:rsidR="00410197" w:rsidRDefault="00410197" w:rsidP="00F12EF5">
            <w:pPr>
              <w:rPr>
                <w:i/>
              </w:rPr>
            </w:pPr>
            <w:r>
              <w:rPr>
                <w:i/>
              </w:rPr>
              <w:t>There is opportunity to get training too, if you need it to the role you do.</w:t>
            </w:r>
          </w:p>
          <w:p w:rsidR="00410197" w:rsidRDefault="00BA02D2" w:rsidP="00F12EF5">
            <w:pPr>
              <w:rPr>
                <w:i/>
              </w:rPr>
            </w:pPr>
            <w:r>
              <w:rPr>
                <w:i/>
              </w:rPr>
              <w:t>Management</w:t>
            </w:r>
            <w:r w:rsidR="00B26BEE">
              <w:rPr>
                <w:i/>
              </w:rPr>
              <w:t xml:space="preserve"> have been very helpful.</w:t>
            </w:r>
          </w:p>
          <w:p w:rsidR="00410197" w:rsidRPr="00F12EF5" w:rsidRDefault="00410197" w:rsidP="00F12EF5">
            <w:pPr>
              <w:rPr>
                <w:i/>
              </w:rPr>
            </w:pPr>
          </w:p>
        </w:tc>
      </w:tr>
    </w:tbl>
    <w:p w:rsidR="009D01CF" w:rsidRPr="00D14C83" w:rsidRDefault="009D01CF" w:rsidP="00D14C83">
      <w:pPr>
        <w:rPr>
          <w:b/>
          <w:i/>
        </w:rPr>
      </w:pPr>
    </w:p>
    <w:sectPr w:rsidR="009D01CF" w:rsidRPr="00D14C83" w:rsidSect="003A1E8A">
      <w:headerReference w:type="default" r:id="rId8"/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EBA" w:rsidRDefault="00345EBA" w:rsidP="00CC13C6">
      <w:pPr>
        <w:spacing w:after="0" w:line="240" w:lineRule="auto"/>
      </w:pPr>
      <w:r>
        <w:separator/>
      </w:r>
    </w:p>
  </w:endnote>
  <w:endnote w:type="continuationSeparator" w:id="0">
    <w:p w:rsidR="00345EBA" w:rsidRDefault="00345EBA" w:rsidP="00CC1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EBA" w:rsidRDefault="00345EBA" w:rsidP="00CC13C6">
      <w:pPr>
        <w:spacing w:after="0" w:line="240" w:lineRule="auto"/>
      </w:pPr>
      <w:r>
        <w:separator/>
      </w:r>
    </w:p>
  </w:footnote>
  <w:footnote w:type="continuationSeparator" w:id="0">
    <w:p w:rsidR="00345EBA" w:rsidRDefault="00345EBA" w:rsidP="00CC1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3C6" w:rsidRDefault="003A1E8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 wp14:anchorId="4C03A422" wp14:editId="42BC9AF2">
          <wp:simplePos x="0" y="0"/>
          <wp:positionH relativeFrom="column">
            <wp:posOffset>-95250</wp:posOffset>
          </wp:positionH>
          <wp:positionV relativeFrom="paragraph">
            <wp:posOffset>-192405</wp:posOffset>
          </wp:positionV>
          <wp:extent cx="1678940" cy="3810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8940" cy="381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589113A6" wp14:editId="50ABAA0F">
          <wp:simplePos x="0" y="0"/>
          <wp:positionH relativeFrom="column">
            <wp:posOffset>4486275</wp:posOffset>
          </wp:positionH>
          <wp:positionV relativeFrom="paragraph">
            <wp:posOffset>-306705</wp:posOffset>
          </wp:positionV>
          <wp:extent cx="1417320" cy="885190"/>
          <wp:effectExtent l="0" t="0" r="0" b="0"/>
          <wp:wrapThrough wrapText="bothSides">
            <wp:wrapPolygon edited="0">
              <wp:start x="0" y="0"/>
              <wp:lineTo x="0" y="20918"/>
              <wp:lineTo x="21194" y="20918"/>
              <wp:lineTo x="21194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LHT New Logo Sept 17.t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7320" cy="885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C83"/>
    <w:rsid w:val="001C5854"/>
    <w:rsid w:val="002D2A37"/>
    <w:rsid w:val="00345EBA"/>
    <w:rsid w:val="003A1E8A"/>
    <w:rsid w:val="003A2744"/>
    <w:rsid w:val="003E2440"/>
    <w:rsid w:val="00410197"/>
    <w:rsid w:val="00414701"/>
    <w:rsid w:val="0050373F"/>
    <w:rsid w:val="005879D9"/>
    <w:rsid w:val="0060195C"/>
    <w:rsid w:val="00625D8C"/>
    <w:rsid w:val="00644E2C"/>
    <w:rsid w:val="00674C75"/>
    <w:rsid w:val="00726FF6"/>
    <w:rsid w:val="009D01CF"/>
    <w:rsid w:val="00A83E09"/>
    <w:rsid w:val="00B01CA5"/>
    <w:rsid w:val="00B26BEE"/>
    <w:rsid w:val="00B8343E"/>
    <w:rsid w:val="00BA02D2"/>
    <w:rsid w:val="00C103F7"/>
    <w:rsid w:val="00C963A3"/>
    <w:rsid w:val="00CC13C6"/>
    <w:rsid w:val="00D14C83"/>
    <w:rsid w:val="00DC701E"/>
    <w:rsid w:val="00DE1939"/>
    <w:rsid w:val="00EF5298"/>
    <w:rsid w:val="00F12EF5"/>
    <w:rsid w:val="00F52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A86A275"/>
  <w15:docId w15:val="{56859961-AAA3-44C4-9853-13DED96DF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13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13C6"/>
  </w:style>
  <w:style w:type="paragraph" w:styleId="Footer">
    <w:name w:val="footer"/>
    <w:basedOn w:val="Normal"/>
    <w:link w:val="FooterChar"/>
    <w:uiPriority w:val="99"/>
    <w:unhideWhenUsed/>
    <w:rsid w:val="00CC13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3C6"/>
  </w:style>
  <w:style w:type="table" w:styleId="TableGrid">
    <w:name w:val="Table Grid"/>
    <w:basedOn w:val="TableNormal"/>
    <w:uiPriority w:val="59"/>
    <w:rsid w:val="00D14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14C8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4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C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il.aol.com/webmail/getPart?uid=389891&amp;partId=1&amp;scope=STANDARD&amp;saveAs=image1.jpe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tif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Flavell\AppData\Roaming\Microsoft\Templates\TALAC%20A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TALAC A4</Template>
  <TotalTime>18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Lincolnshire Hospitals NHS Trust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CFlavell</dc:creator>
  <cp:lastModifiedBy>Quann Andrew (ULHT)</cp:lastModifiedBy>
  <cp:revision>7</cp:revision>
  <cp:lastPrinted>2018-03-06T13:05:00Z</cp:lastPrinted>
  <dcterms:created xsi:type="dcterms:W3CDTF">2018-03-06T13:06:00Z</dcterms:created>
  <dcterms:modified xsi:type="dcterms:W3CDTF">2019-02-27T13:36:00Z</dcterms:modified>
</cp:coreProperties>
</file>