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82" w:rsidRPr="00D14C83" w:rsidRDefault="003A1E8A" w:rsidP="00D14C83">
      <w:pPr>
        <w:rPr>
          <w:b/>
          <w:sz w:val="36"/>
        </w:rPr>
      </w:pPr>
      <w:r>
        <w:rPr>
          <w:b/>
          <w:sz w:val="36"/>
        </w:rPr>
        <w:t xml:space="preserve">Apprentice </w:t>
      </w:r>
      <w:r w:rsidR="00D14C83" w:rsidRPr="00D14C83">
        <w:rPr>
          <w:b/>
          <w:sz w:val="36"/>
        </w:rPr>
        <w:t>Talent Profiles</w:t>
      </w:r>
    </w:p>
    <w:p w:rsidR="00D14C83" w:rsidRPr="003A1E8A" w:rsidRDefault="00D14C83" w:rsidP="003A1E8A">
      <w:pPr>
        <w:pBdr>
          <w:bottom w:val="single" w:sz="4" w:space="1" w:color="auto"/>
        </w:pBdr>
        <w:rPr>
          <w:b/>
          <w:i/>
          <w:color w:val="1F497D" w:themeColor="text2"/>
        </w:rPr>
      </w:pPr>
      <w:r w:rsidRPr="003A1E8A">
        <w:rPr>
          <w:b/>
          <w:i/>
          <w:color w:val="1F497D" w:themeColor="text2"/>
        </w:rPr>
        <w:t>Where could your talent take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7035"/>
      </w:tblGrid>
      <w:tr w:rsidR="00220CCC" w:rsidTr="00220CCC">
        <w:trPr>
          <w:trHeight w:val="580"/>
        </w:trPr>
        <w:tc>
          <w:tcPr>
            <w:tcW w:w="2046" w:type="dxa"/>
          </w:tcPr>
          <w:p w:rsidR="00220CCC" w:rsidRDefault="00220CCC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Name:</w:t>
            </w:r>
          </w:p>
        </w:tc>
        <w:tc>
          <w:tcPr>
            <w:tcW w:w="7035" w:type="dxa"/>
          </w:tcPr>
          <w:p w:rsidR="00220CCC" w:rsidRPr="003A1E8A" w:rsidRDefault="00220CCC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Sofia Guimaraes</w:t>
            </w:r>
          </w:p>
        </w:tc>
      </w:tr>
      <w:tr w:rsidR="00220CCC" w:rsidTr="00220CCC">
        <w:trPr>
          <w:trHeight w:val="580"/>
        </w:trPr>
        <w:tc>
          <w:tcPr>
            <w:tcW w:w="2046" w:type="dxa"/>
          </w:tcPr>
          <w:p w:rsidR="00220CCC" w:rsidRDefault="00220CCC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Job:</w:t>
            </w:r>
          </w:p>
        </w:tc>
        <w:tc>
          <w:tcPr>
            <w:tcW w:w="7035" w:type="dxa"/>
          </w:tcPr>
          <w:p w:rsidR="00220CCC" w:rsidRPr="003A1E8A" w:rsidRDefault="00220CCC" w:rsidP="003A1E8A">
            <w:pPr>
              <w:rPr>
                <w:i/>
              </w:rPr>
            </w:pPr>
            <w:r>
              <w:rPr>
                <w:i/>
              </w:rPr>
              <w:t>Trainee Nursing Associate</w:t>
            </w:r>
          </w:p>
        </w:tc>
      </w:tr>
      <w:tr w:rsidR="00220CCC" w:rsidTr="00220CCC">
        <w:trPr>
          <w:trHeight w:val="580"/>
        </w:trPr>
        <w:tc>
          <w:tcPr>
            <w:tcW w:w="2046" w:type="dxa"/>
          </w:tcPr>
          <w:p w:rsidR="00220CCC" w:rsidRDefault="00220CCC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Email:</w:t>
            </w:r>
          </w:p>
        </w:tc>
        <w:tc>
          <w:tcPr>
            <w:tcW w:w="7035" w:type="dxa"/>
          </w:tcPr>
          <w:p w:rsidR="00220CCC" w:rsidRPr="003A1E8A" w:rsidRDefault="00220CCC" w:rsidP="005A62E7">
            <w:pPr>
              <w:rPr>
                <w:i/>
              </w:rPr>
            </w:pPr>
            <w:r>
              <w:rPr>
                <w:i/>
              </w:rPr>
              <w:t>Sofia.Guimaraes@LPFT.nhs.uk</w:t>
            </w:r>
          </w:p>
        </w:tc>
      </w:tr>
      <w:tr w:rsidR="00220CCC" w:rsidTr="00220CCC">
        <w:trPr>
          <w:trHeight w:val="873"/>
        </w:trPr>
        <w:tc>
          <w:tcPr>
            <w:tcW w:w="2046" w:type="dxa"/>
          </w:tcPr>
          <w:p w:rsidR="00220CCC" w:rsidRDefault="00220CCC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Details/date:</w:t>
            </w:r>
          </w:p>
        </w:tc>
        <w:tc>
          <w:tcPr>
            <w:tcW w:w="7035" w:type="dxa"/>
          </w:tcPr>
          <w:p w:rsidR="00220CCC" w:rsidRPr="003A1E8A" w:rsidRDefault="00220CCC" w:rsidP="00D14C83">
            <w:pPr>
              <w:rPr>
                <w:i/>
              </w:rPr>
            </w:pPr>
            <w:r>
              <w:rPr>
                <w:i/>
              </w:rPr>
              <w:t>27/02/19</w:t>
            </w:r>
          </w:p>
        </w:tc>
      </w:tr>
    </w:tbl>
    <w:p w:rsidR="00D14C83" w:rsidRDefault="00D14C83" w:rsidP="00D14C83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14C83" w:rsidTr="00D14C83">
        <w:tc>
          <w:tcPr>
            <w:tcW w:w="2943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Where are you based?</w:t>
            </w:r>
          </w:p>
        </w:tc>
        <w:tc>
          <w:tcPr>
            <w:tcW w:w="6299" w:type="dxa"/>
          </w:tcPr>
          <w:p w:rsidR="00B01CA5" w:rsidRPr="00D14C83" w:rsidRDefault="007F580C" w:rsidP="00B01CA5">
            <w:pPr>
              <w:rPr>
                <w:i/>
              </w:rPr>
            </w:pPr>
            <w:r>
              <w:rPr>
                <w:i/>
              </w:rPr>
              <w:t xml:space="preserve">LPFT </w:t>
            </w:r>
            <w:r w:rsidR="002E6F60">
              <w:rPr>
                <w:i/>
              </w:rPr>
              <w:t>Older Adults Mental Health Community Team Grantham</w:t>
            </w:r>
          </w:p>
        </w:tc>
      </w:tr>
      <w:tr w:rsidR="00D14C83" w:rsidTr="00F52B6D">
        <w:trPr>
          <w:trHeight w:val="5286"/>
        </w:trPr>
        <w:tc>
          <w:tcPr>
            <w:tcW w:w="2943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Tell us a bit about your current role</w:t>
            </w:r>
          </w:p>
        </w:tc>
        <w:tc>
          <w:tcPr>
            <w:tcW w:w="6299" w:type="dxa"/>
          </w:tcPr>
          <w:p w:rsidR="00B01CA5" w:rsidRDefault="00970FFF" w:rsidP="00C103F7">
            <w:pPr>
              <w:rPr>
                <w:i/>
              </w:rPr>
            </w:pPr>
            <w:r>
              <w:rPr>
                <w:i/>
              </w:rPr>
              <w:t xml:space="preserve">My current job role is Trainee Nursing Associate. </w:t>
            </w:r>
          </w:p>
          <w:p w:rsidR="00970FFF" w:rsidRDefault="00970FFF" w:rsidP="00C103F7">
            <w:pPr>
              <w:rPr>
                <w:i/>
              </w:rPr>
            </w:pPr>
            <w:r>
              <w:rPr>
                <w:i/>
              </w:rPr>
              <w:t xml:space="preserve">This is a fairly new role and everyone is still trying to familiarize with it. </w:t>
            </w:r>
          </w:p>
          <w:p w:rsidR="00DA6BA0" w:rsidRDefault="00970FFF" w:rsidP="00C103F7">
            <w:pPr>
              <w:rPr>
                <w:i/>
              </w:rPr>
            </w:pPr>
            <w:r>
              <w:rPr>
                <w:i/>
              </w:rPr>
              <w:t>This role will fill the gap between the current HCSW and the regis</w:t>
            </w:r>
            <w:r w:rsidR="00C920AA">
              <w:rPr>
                <w:i/>
              </w:rPr>
              <w:t xml:space="preserve">ter nurse. It will try to provide </w:t>
            </w:r>
            <w:r w:rsidR="00DA6BA0">
              <w:rPr>
                <w:i/>
              </w:rPr>
              <w:t>a holistic</w:t>
            </w:r>
            <w:r w:rsidR="00D57B46">
              <w:rPr>
                <w:i/>
              </w:rPr>
              <w:t xml:space="preserve"> approach</w:t>
            </w:r>
            <w:r w:rsidR="00C920AA">
              <w:rPr>
                <w:i/>
              </w:rPr>
              <w:t xml:space="preserve"> t</w:t>
            </w:r>
            <w:r w:rsidR="00DA6BA0">
              <w:rPr>
                <w:i/>
              </w:rPr>
              <w:t xml:space="preserve">o care and will also improve the </w:t>
            </w:r>
            <w:r w:rsidR="00C920AA">
              <w:rPr>
                <w:i/>
              </w:rPr>
              <w:t>physical health</w:t>
            </w:r>
            <w:r w:rsidR="00DA6BA0">
              <w:rPr>
                <w:i/>
              </w:rPr>
              <w:t xml:space="preserve"> care approach for mental health patients.</w:t>
            </w:r>
          </w:p>
          <w:p w:rsidR="00970FFF" w:rsidRPr="00D14C83" w:rsidRDefault="00DA6BA0" w:rsidP="00D57B46">
            <w:pPr>
              <w:rPr>
                <w:i/>
              </w:rPr>
            </w:pPr>
            <w:r>
              <w:rPr>
                <w:i/>
              </w:rPr>
              <w:t xml:space="preserve">I just started in January and because Older Adults is a new area for me, I’m </w:t>
            </w:r>
            <w:r w:rsidR="00D57B46">
              <w:rPr>
                <w:i/>
              </w:rPr>
              <w:t>familiarising</w:t>
            </w:r>
            <w:r>
              <w:rPr>
                <w:i/>
              </w:rPr>
              <w:t xml:space="preserve"> with all aspects of their care.</w:t>
            </w:r>
            <w:r w:rsidR="00C920AA">
              <w:rPr>
                <w:i/>
              </w:rPr>
              <w:t xml:space="preserve"> </w:t>
            </w:r>
          </w:p>
        </w:tc>
      </w:tr>
      <w:tr w:rsidR="00D14C83" w:rsidTr="00D14C83">
        <w:tc>
          <w:tcPr>
            <w:tcW w:w="2943" w:type="dxa"/>
          </w:tcPr>
          <w:p w:rsidR="00D14C83" w:rsidRDefault="00F12EF5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How long have you been with the Trust?</w:t>
            </w:r>
          </w:p>
          <w:p w:rsidR="00F12EF5" w:rsidRDefault="00F12EF5" w:rsidP="00D14C83">
            <w:pPr>
              <w:rPr>
                <w:b/>
                <w:i/>
              </w:rPr>
            </w:pPr>
          </w:p>
        </w:tc>
        <w:tc>
          <w:tcPr>
            <w:tcW w:w="6299" w:type="dxa"/>
          </w:tcPr>
          <w:p w:rsidR="00B01CA5" w:rsidRPr="00D14C83" w:rsidRDefault="002E6F60" w:rsidP="00F12EF5">
            <w:pPr>
              <w:rPr>
                <w:i/>
              </w:rPr>
            </w:pPr>
            <w:r>
              <w:rPr>
                <w:i/>
              </w:rPr>
              <w:t>6 years</w:t>
            </w:r>
          </w:p>
        </w:tc>
      </w:tr>
      <w:tr w:rsidR="00D14C83" w:rsidTr="00D14C83">
        <w:tc>
          <w:tcPr>
            <w:tcW w:w="2943" w:type="dxa"/>
          </w:tcPr>
          <w:p w:rsidR="00F12EF5" w:rsidRDefault="009D01CF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Looking at your own training and development, could you tell us more about the </w:t>
            </w:r>
            <w:r w:rsidR="00F12EF5">
              <w:rPr>
                <w:b/>
                <w:i/>
              </w:rPr>
              <w:t>early stages</w:t>
            </w:r>
            <w:r>
              <w:rPr>
                <w:b/>
                <w:i/>
              </w:rPr>
              <w:t xml:space="preserve"> of your career?</w:t>
            </w:r>
          </w:p>
          <w:p w:rsidR="00D14C83" w:rsidRDefault="00D14C83" w:rsidP="00D14C83">
            <w:pPr>
              <w:rPr>
                <w:b/>
                <w:i/>
              </w:rPr>
            </w:pPr>
          </w:p>
        </w:tc>
        <w:tc>
          <w:tcPr>
            <w:tcW w:w="6299" w:type="dxa"/>
          </w:tcPr>
          <w:p w:rsidR="009E023C" w:rsidRDefault="00212B80" w:rsidP="009E023C">
            <w:pPr>
              <w:rPr>
                <w:i/>
              </w:rPr>
            </w:pPr>
            <w:r>
              <w:rPr>
                <w:i/>
              </w:rPr>
              <w:t>I’ve started my career with LPFT at Ash Villa – CAMHS acute impatient unit</w:t>
            </w:r>
            <w:r w:rsidR="009E023C">
              <w:rPr>
                <w:i/>
              </w:rPr>
              <w:t xml:space="preserve">, </w:t>
            </w:r>
            <w:r>
              <w:rPr>
                <w:i/>
              </w:rPr>
              <w:t>as a housekeeper</w:t>
            </w:r>
            <w:r w:rsidR="005A1B53">
              <w:rPr>
                <w:i/>
              </w:rPr>
              <w:t xml:space="preserve"> in 2013</w:t>
            </w:r>
            <w:r>
              <w:rPr>
                <w:i/>
              </w:rPr>
              <w:t>.</w:t>
            </w:r>
          </w:p>
          <w:p w:rsidR="00D57B46" w:rsidRDefault="00212B80" w:rsidP="009E023C">
            <w:pPr>
              <w:rPr>
                <w:i/>
              </w:rPr>
            </w:pPr>
            <w:r>
              <w:rPr>
                <w:i/>
              </w:rPr>
              <w:t xml:space="preserve"> I really enjoyed getting involved with the young people</w:t>
            </w:r>
            <w:r w:rsidR="005A1B53">
              <w:rPr>
                <w:i/>
              </w:rPr>
              <w:t xml:space="preserve"> and a year later</w:t>
            </w:r>
            <w:r w:rsidR="009E023C">
              <w:rPr>
                <w:i/>
              </w:rPr>
              <w:t>, I</w:t>
            </w:r>
            <w:r w:rsidR="005A1B53">
              <w:rPr>
                <w:i/>
              </w:rPr>
              <w:t xml:space="preserve"> had the opportunity to start doing some bank shifts as a healthcare support worker</w:t>
            </w:r>
            <w:r w:rsidR="009E023C">
              <w:rPr>
                <w:i/>
              </w:rPr>
              <w:t xml:space="preserve">. </w:t>
            </w:r>
          </w:p>
          <w:p w:rsidR="009E023C" w:rsidRDefault="009E023C" w:rsidP="009E023C">
            <w:pPr>
              <w:rPr>
                <w:i/>
              </w:rPr>
            </w:pPr>
            <w:r>
              <w:rPr>
                <w:i/>
              </w:rPr>
              <w:t>I ended up joining the</w:t>
            </w:r>
            <w:r w:rsidR="005A1B53">
              <w:rPr>
                <w:i/>
              </w:rPr>
              <w:t xml:space="preserve"> team as a permanent HCSW for 4 years and it was really rewarding being able to help and support young people during their recovery.</w:t>
            </w:r>
          </w:p>
          <w:p w:rsidR="00B01CA5" w:rsidRDefault="005A1B53" w:rsidP="009E023C">
            <w:pPr>
              <w:rPr>
                <w:i/>
              </w:rPr>
            </w:pPr>
            <w:r>
              <w:rPr>
                <w:i/>
              </w:rPr>
              <w:t>Dur</w:t>
            </w:r>
            <w:r w:rsidR="009E023C">
              <w:rPr>
                <w:i/>
              </w:rPr>
              <w:t>ing my time at Ash Villa, I looked for</w:t>
            </w:r>
            <w:r>
              <w:rPr>
                <w:i/>
              </w:rPr>
              <w:t xml:space="preserve"> every training opportunity available</w:t>
            </w:r>
            <w:r w:rsidR="00DA6BA0">
              <w:rPr>
                <w:i/>
              </w:rPr>
              <w:t xml:space="preserve"> offered by LPFT</w:t>
            </w:r>
            <w:r w:rsidR="009E023C">
              <w:rPr>
                <w:i/>
              </w:rPr>
              <w:t>. I was driven by my passion for the role and to understand a bit more about mental health, always looking to provide a better person centre care.</w:t>
            </w:r>
          </w:p>
          <w:p w:rsidR="009E023C" w:rsidRDefault="009E023C" w:rsidP="009E023C">
            <w:pPr>
              <w:rPr>
                <w:i/>
              </w:rPr>
            </w:pPr>
            <w:r>
              <w:rPr>
                <w:i/>
              </w:rPr>
              <w:t>In 2016, I moved to Maple Lodge, LPFT Adult Rehabilitation Unit.</w:t>
            </w:r>
          </w:p>
          <w:p w:rsidR="009E023C" w:rsidRDefault="00DA6BA0" w:rsidP="009E023C">
            <w:pPr>
              <w:rPr>
                <w:i/>
              </w:rPr>
            </w:pPr>
            <w:r>
              <w:rPr>
                <w:i/>
              </w:rPr>
              <w:lastRenderedPageBreak/>
              <w:t xml:space="preserve">At this point, as I </w:t>
            </w:r>
            <w:r w:rsidR="00595BEB">
              <w:rPr>
                <w:i/>
              </w:rPr>
              <w:t>continued to</w:t>
            </w:r>
            <w:r>
              <w:rPr>
                <w:i/>
              </w:rPr>
              <w:t xml:space="preserve"> </w:t>
            </w:r>
            <w:r w:rsidR="00595BEB">
              <w:rPr>
                <w:i/>
              </w:rPr>
              <w:t>improve my</w:t>
            </w:r>
            <w:r w:rsidR="005A62E7">
              <w:rPr>
                <w:i/>
              </w:rPr>
              <w:t xml:space="preserve"> skills and develop my knowledge, LPFT</w:t>
            </w:r>
            <w:r>
              <w:rPr>
                <w:i/>
              </w:rPr>
              <w:t xml:space="preserve"> gave me another opportunity</w:t>
            </w:r>
            <w:r w:rsidR="005A62E7">
              <w:rPr>
                <w:i/>
              </w:rPr>
              <w:t xml:space="preserve"> by supporting my apprenticeship programme for Senior Healthcare Support Worker with Connect2Care.</w:t>
            </w:r>
          </w:p>
          <w:p w:rsidR="005A62E7" w:rsidRDefault="005A62E7" w:rsidP="009E023C">
            <w:pPr>
              <w:rPr>
                <w:i/>
              </w:rPr>
            </w:pPr>
            <w:r>
              <w:rPr>
                <w:i/>
              </w:rPr>
              <w:t>This programme gave me the chance t</w:t>
            </w:r>
            <w:r w:rsidR="00BF04DF">
              <w:rPr>
                <w:i/>
              </w:rPr>
              <w:t>o complete</w:t>
            </w:r>
            <w:r>
              <w:rPr>
                <w:i/>
              </w:rPr>
              <w:t xml:space="preserve"> the Care Certificate and</w:t>
            </w:r>
            <w:r w:rsidR="00BF04DF">
              <w:rPr>
                <w:i/>
              </w:rPr>
              <w:t xml:space="preserve"> obtain my </w:t>
            </w:r>
            <w:r>
              <w:rPr>
                <w:i/>
              </w:rPr>
              <w:t>Maths Functional Skills.</w:t>
            </w:r>
            <w:r w:rsidR="00BF04DF">
              <w:rPr>
                <w:i/>
              </w:rPr>
              <w:t xml:space="preserve">  </w:t>
            </w:r>
          </w:p>
          <w:p w:rsidR="00BF04DF" w:rsidRDefault="00BF04DF" w:rsidP="009E023C">
            <w:pPr>
              <w:rPr>
                <w:i/>
              </w:rPr>
            </w:pPr>
            <w:r>
              <w:rPr>
                <w:i/>
              </w:rPr>
              <w:t>Another major achievement with this programme</w:t>
            </w:r>
            <w:r w:rsidR="00DA6BA0">
              <w:rPr>
                <w:i/>
              </w:rPr>
              <w:t xml:space="preserve"> for </w:t>
            </w:r>
            <w:r w:rsidR="00595BEB">
              <w:rPr>
                <w:i/>
              </w:rPr>
              <w:t>me was</w:t>
            </w:r>
            <w:r>
              <w:rPr>
                <w:i/>
              </w:rPr>
              <w:t xml:space="preserve"> the improvement in my confidence.</w:t>
            </w:r>
          </w:p>
          <w:p w:rsidR="00BF04DF" w:rsidRDefault="00BF04DF" w:rsidP="009E023C">
            <w:pPr>
              <w:rPr>
                <w:i/>
              </w:rPr>
            </w:pPr>
            <w:r>
              <w:rPr>
                <w:i/>
              </w:rPr>
              <w:t>In December 2018, I’ve applied for the Trainee Nursing Associate programme and was accepted.</w:t>
            </w:r>
          </w:p>
          <w:p w:rsidR="00BF04DF" w:rsidRPr="00F12EF5" w:rsidRDefault="00BF04DF" w:rsidP="009E023C">
            <w:pPr>
              <w:rPr>
                <w:i/>
              </w:rPr>
            </w:pPr>
          </w:p>
        </w:tc>
      </w:tr>
      <w:tr w:rsidR="00D14C83" w:rsidTr="00D14C83">
        <w:tc>
          <w:tcPr>
            <w:tcW w:w="2943" w:type="dxa"/>
          </w:tcPr>
          <w:p w:rsidR="00D14C83" w:rsidRDefault="009D01CF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Are you currently undertaking any study?</w:t>
            </w:r>
          </w:p>
        </w:tc>
        <w:tc>
          <w:tcPr>
            <w:tcW w:w="6299" w:type="dxa"/>
          </w:tcPr>
          <w:p w:rsidR="00B01CA5" w:rsidRPr="00F12EF5" w:rsidRDefault="00BF04DF" w:rsidP="00B01CA5">
            <w:pPr>
              <w:rPr>
                <w:i/>
              </w:rPr>
            </w:pPr>
            <w:r>
              <w:rPr>
                <w:i/>
              </w:rPr>
              <w:t>Yes. I’m currently undertaking the Trainee Nursing Associate programme</w:t>
            </w:r>
            <w:r w:rsidR="00D57B46">
              <w:rPr>
                <w:i/>
              </w:rPr>
              <w:t>.</w:t>
            </w:r>
          </w:p>
        </w:tc>
      </w:tr>
      <w:tr w:rsidR="00D14C83" w:rsidTr="00D14C83">
        <w:tc>
          <w:tcPr>
            <w:tcW w:w="2943" w:type="dxa"/>
          </w:tcPr>
          <w:p w:rsidR="00D14C83" w:rsidRDefault="00C103F7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Has the apprenticeship help support you on your pathway?</w:t>
            </w:r>
          </w:p>
          <w:p w:rsidR="00F12EF5" w:rsidRDefault="00F12EF5" w:rsidP="00D14C83">
            <w:pPr>
              <w:rPr>
                <w:b/>
                <w:i/>
              </w:rPr>
            </w:pPr>
          </w:p>
        </w:tc>
        <w:tc>
          <w:tcPr>
            <w:tcW w:w="6299" w:type="dxa"/>
          </w:tcPr>
          <w:p w:rsidR="00B01CA5" w:rsidRPr="00F12EF5" w:rsidRDefault="00BF04DF" w:rsidP="00595BEB">
            <w:pPr>
              <w:rPr>
                <w:i/>
              </w:rPr>
            </w:pPr>
            <w:r>
              <w:rPr>
                <w:i/>
              </w:rPr>
              <w:t xml:space="preserve">The apprenticeship played a major role in </w:t>
            </w:r>
            <w:r w:rsidR="00B80A84">
              <w:rPr>
                <w:i/>
              </w:rPr>
              <w:t>supporting my pathway by improving my confidence and giving important skills and knowledge that</w:t>
            </w:r>
            <w:r w:rsidR="00595BEB">
              <w:rPr>
                <w:i/>
              </w:rPr>
              <w:t xml:space="preserve"> were useful and </w:t>
            </w:r>
            <w:r w:rsidR="00B80A84">
              <w:rPr>
                <w:i/>
              </w:rPr>
              <w:t>certainly will be useful in the future</w:t>
            </w:r>
            <w:r w:rsidR="00D57B46">
              <w:rPr>
                <w:i/>
              </w:rPr>
              <w:t>.</w:t>
            </w:r>
          </w:p>
        </w:tc>
      </w:tr>
      <w:tr w:rsidR="00C103F7" w:rsidTr="00D14C83">
        <w:tc>
          <w:tcPr>
            <w:tcW w:w="2943" w:type="dxa"/>
          </w:tcPr>
          <w:p w:rsidR="00674C75" w:rsidRDefault="00674C75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The apprenticeship programme offers blended learning, consisting of on and off-the-job training.  This enables the learner to understand and apply their learning within the context of their day to day role.</w:t>
            </w:r>
          </w:p>
          <w:p w:rsidR="00674C75" w:rsidRDefault="007C41A7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How does the process work for you?</w:t>
            </w:r>
          </w:p>
          <w:p w:rsidR="00C103F7" w:rsidRDefault="00C103F7" w:rsidP="00D14C83">
            <w:pPr>
              <w:rPr>
                <w:b/>
                <w:i/>
              </w:rPr>
            </w:pPr>
          </w:p>
        </w:tc>
        <w:tc>
          <w:tcPr>
            <w:tcW w:w="6299" w:type="dxa"/>
          </w:tcPr>
          <w:p w:rsidR="00B01CA5" w:rsidRDefault="007F580C" w:rsidP="007F580C">
            <w:pPr>
              <w:rPr>
                <w:i/>
              </w:rPr>
            </w:pPr>
            <w:r>
              <w:rPr>
                <w:i/>
              </w:rPr>
              <w:t xml:space="preserve">With </w:t>
            </w:r>
            <w:r w:rsidR="00111BCB">
              <w:rPr>
                <w:i/>
              </w:rPr>
              <w:t>an apprenticeship</w:t>
            </w:r>
            <w:r w:rsidR="00B80A84">
              <w:rPr>
                <w:i/>
              </w:rPr>
              <w:t xml:space="preserve"> programme</w:t>
            </w:r>
            <w:r w:rsidR="00111BCB">
              <w:rPr>
                <w:i/>
              </w:rPr>
              <w:t>, it</w:t>
            </w:r>
            <w:r w:rsidR="00B80A84">
              <w:rPr>
                <w:i/>
              </w:rPr>
              <w:t xml:space="preserve"> is possible to obtain new skills and knowledge and</w:t>
            </w:r>
            <w:r w:rsidR="00595BEB">
              <w:rPr>
                <w:i/>
              </w:rPr>
              <w:t>,</w:t>
            </w:r>
            <w:r w:rsidR="00B80A84">
              <w:rPr>
                <w:i/>
              </w:rPr>
              <w:t xml:space="preserve"> at the same time</w:t>
            </w:r>
            <w:r w:rsidR="00595BEB">
              <w:rPr>
                <w:i/>
              </w:rPr>
              <w:t>, continue</w:t>
            </w:r>
            <w:r w:rsidR="00B80A84">
              <w:rPr>
                <w:i/>
              </w:rPr>
              <w:t xml:space="preserve"> work</w:t>
            </w:r>
            <w:r w:rsidR="00111BCB">
              <w:rPr>
                <w:i/>
              </w:rPr>
              <w:t xml:space="preserve">ing. </w:t>
            </w:r>
          </w:p>
          <w:p w:rsidR="00111BCB" w:rsidRPr="00F12EF5" w:rsidRDefault="00111BCB" w:rsidP="007F580C">
            <w:pPr>
              <w:rPr>
                <w:i/>
              </w:rPr>
            </w:pPr>
            <w:r>
              <w:rPr>
                <w:i/>
              </w:rPr>
              <w:t>In my experience, it was</w:t>
            </w:r>
            <w:r w:rsidR="00595BEB">
              <w:rPr>
                <w:i/>
              </w:rPr>
              <w:t xml:space="preserve"> easy to identify current</w:t>
            </w:r>
            <w:r>
              <w:rPr>
                <w:i/>
              </w:rPr>
              <w:t xml:space="preserve"> job related situations with the teaching sessions</w:t>
            </w:r>
            <w:r w:rsidR="00174F67">
              <w:rPr>
                <w:i/>
              </w:rPr>
              <w:t xml:space="preserve"> and vice versa. There was always something that I could apply to my job role or some examples to support the learning.</w:t>
            </w:r>
            <w:bookmarkStart w:id="0" w:name="_GoBack"/>
            <w:bookmarkEnd w:id="0"/>
          </w:p>
        </w:tc>
      </w:tr>
      <w:tr w:rsidR="00F12EF5" w:rsidTr="003A1E8A">
        <w:tc>
          <w:tcPr>
            <w:tcW w:w="9242" w:type="dxa"/>
            <w:gridSpan w:val="2"/>
            <w:shd w:val="clear" w:color="auto" w:fill="DBE5F1" w:themeFill="accent1" w:themeFillTint="33"/>
          </w:tcPr>
          <w:p w:rsidR="003A1E8A" w:rsidRDefault="003A1E8A" w:rsidP="003A1E8A">
            <w:pPr>
              <w:rPr>
                <w:b/>
                <w:i/>
              </w:rPr>
            </w:pPr>
            <w:r>
              <w:rPr>
                <w:b/>
                <w:i/>
              </w:rPr>
              <w:t>Talent Academy:</w:t>
            </w:r>
          </w:p>
          <w:p w:rsidR="00F12EF5" w:rsidRPr="00644E2C" w:rsidRDefault="00674C75" w:rsidP="003A1E8A">
            <w:pPr>
              <w:rPr>
                <w:i/>
              </w:rPr>
            </w:pPr>
            <w:r w:rsidRPr="00644E2C">
              <w:rPr>
                <w:i/>
              </w:rPr>
              <w:t>Government</w:t>
            </w:r>
            <w:r w:rsidR="00F12EF5" w:rsidRPr="00644E2C">
              <w:rPr>
                <w:i/>
              </w:rPr>
              <w:t xml:space="preserve"> reforms</w:t>
            </w:r>
            <w:r w:rsidRPr="00644E2C">
              <w:rPr>
                <w:i/>
              </w:rPr>
              <w:t xml:space="preserve"> brought in over the last 3 years have transformed the whole apprenticeship offer. The biggest change being the inclusion of degree and professional qualifications.  As a result,</w:t>
            </w:r>
            <w:r w:rsidR="00644E2C" w:rsidRPr="00644E2C">
              <w:rPr>
                <w:i/>
              </w:rPr>
              <w:t xml:space="preserve"> the apprenticeship programme can now support individuals with their own career progression, offering development and qualifications </w:t>
            </w:r>
            <w:r w:rsidR="00DC701E" w:rsidRPr="00644E2C">
              <w:rPr>
                <w:i/>
              </w:rPr>
              <w:t>from Level</w:t>
            </w:r>
            <w:r w:rsidRPr="00644E2C">
              <w:rPr>
                <w:i/>
              </w:rPr>
              <w:t xml:space="preserve"> 2 through to </w:t>
            </w:r>
            <w:r w:rsidR="00644E2C" w:rsidRPr="00644E2C">
              <w:rPr>
                <w:i/>
              </w:rPr>
              <w:t xml:space="preserve">a </w:t>
            </w:r>
            <w:r w:rsidRPr="00644E2C">
              <w:rPr>
                <w:i/>
              </w:rPr>
              <w:t xml:space="preserve">Masters. </w:t>
            </w:r>
          </w:p>
          <w:p w:rsidR="003A1E8A" w:rsidRPr="003A1E8A" w:rsidRDefault="003A1E8A" w:rsidP="003A1E8A">
            <w:pPr>
              <w:rPr>
                <w:b/>
                <w:i/>
              </w:rPr>
            </w:pPr>
          </w:p>
        </w:tc>
      </w:tr>
      <w:tr w:rsidR="00F12EF5" w:rsidTr="00D14C83">
        <w:tc>
          <w:tcPr>
            <w:tcW w:w="2943" w:type="dxa"/>
          </w:tcPr>
          <w:p w:rsidR="00F12EF5" w:rsidRDefault="003A1E8A" w:rsidP="003A1E8A">
            <w:pPr>
              <w:rPr>
                <w:b/>
                <w:i/>
              </w:rPr>
            </w:pPr>
            <w:r>
              <w:rPr>
                <w:b/>
                <w:i/>
              </w:rPr>
              <w:t>In view of the reforms and new opportunities, w</w:t>
            </w:r>
            <w:r w:rsidR="00F12EF5">
              <w:rPr>
                <w:b/>
                <w:i/>
              </w:rPr>
              <w:t>ould you consider an apprenticeship</w:t>
            </w:r>
            <w:r>
              <w:rPr>
                <w:b/>
                <w:i/>
              </w:rPr>
              <w:t xml:space="preserve"> for your ongoing </w:t>
            </w:r>
            <w:r w:rsidR="00F12EF5">
              <w:rPr>
                <w:b/>
                <w:i/>
              </w:rPr>
              <w:t>professional development?</w:t>
            </w:r>
          </w:p>
        </w:tc>
        <w:tc>
          <w:tcPr>
            <w:tcW w:w="6299" w:type="dxa"/>
          </w:tcPr>
          <w:p w:rsidR="00F12EF5" w:rsidRPr="00F12EF5" w:rsidRDefault="00174F67" w:rsidP="00B01CA5">
            <w:pPr>
              <w:rPr>
                <w:i/>
              </w:rPr>
            </w:pPr>
            <w:r>
              <w:rPr>
                <w:i/>
              </w:rPr>
              <w:t xml:space="preserve">I would definitely consider an apprenticeship </w:t>
            </w:r>
            <w:r w:rsidR="00970FFF">
              <w:rPr>
                <w:i/>
              </w:rPr>
              <w:t>for professional development. I’m currently in an apprenticeship programme and once again, I find that this is an excellent opportunity to learn and to improve my skills and at the same time cont</w:t>
            </w:r>
            <w:r w:rsidR="00595BEB">
              <w:rPr>
                <w:i/>
              </w:rPr>
              <w:t>inue to apply the knowledge obtained to</w:t>
            </w:r>
            <w:r w:rsidR="00970FFF">
              <w:rPr>
                <w:i/>
              </w:rPr>
              <w:t xml:space="preserve"> provide a better patient care.</w:t>
            </w:r>
          </w:p>
        </w:tc>
      </w:tr>
    </w:tbl>
    <w:p w:rsidR="009D01CF" w:rsidRPr="00D14C83" w:rsidRDefault="009D01CF" w:rsidP="00D14C83">
      <w:pPr>
        <w:rPr>
          <w:b/>
          <w:i/>
        </w:rPr>
      </w:pPr>
    </w:p>
    <w:sectPr w:rsidR="009D01CF" w:rsidRPr="00D14C83" w:rsidSect="003A1E8A">
      <w:headerReference w:type="default" r:id="rId6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5C" w:rsidRDefault="0010465C" w:rsidP="00CC13C6">
      <w:pPr>
        <w:spacing w:after="0" w:line="240" w:lineRule="auto"/>
      </w:pPr>
      <w:r>
        <w:separator/>
      </w:r>
    </w:p>
  </w:endnote>
  <w:endnote w:type="continuationSeparator" w:id="0">
    <w:p w:rsidR="0010465C" w:rsidRDefault="0010465C" w:rsidP="00CC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5C" w:rsidRDefault="0010465C" w:rsidP="00CC13C6">
      <w:pPr>
        <w:spacing w:after="0" w:line="240" w:lineRule="auto"/>
      </w:pPr>
      <w:r>
        <w:separator/>
      </w:r>
    </w:p>
  </w:footnote>
  <w:footnote w:type="continuationSeparator" w:id="0">
    <w:p w:rsidR="0010465C" w:rsidRDefault="0010465C" w:rsidP="00CC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C6" w:rsidRDefault="003A1E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C03A422" wp14:editId="42BC9AF2">
          <wp:simplePos x="0" y="0"/>
          <wp:positionH relativeFrom="column">
            <wp:posOffset>-95250</wp:posOffset>
          </wp:positionH>
          <wp:positionV relativeFrom="paragraph">
            <wp:posOffset>-192405</wp:posOffset>
          </wp:positionV>
          <wp:extent cx="1678940" cy="381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94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89113A6" wp14:editId="50ABAA0F">
          <wp:simplePos x="0" y="0"/>
          <wp:positionH relativeFrom="column">
            <wp:posOffset>4486275</wp:posOffset>
          </wp:positionH>
          <wp:positionV relativeFrom="paragraph">
            <wp:posOffset>-306705</wp:posOffset>
          </wp:positionV>
          <wp:extent cx="1417320" cy="885190"/>
          <wp:effectExtent l="0" t="0" r="0" b="0"/>
          <wp:wrapThrough wrapText="bothSides">
            <wp:wrapPolygon edited="0">
              <wp:start x="0" y="0"/>
              <wp:lineTo x="0" y="20918"/>
              <wp:lineTo x="21194" y="20918"/>
              <wp:lineTo x="2119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HT New Logo Sept 17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3"/>
    <w:rsid w:val="0010465C"/>
    <w:rsid w:val="00111BCB"/>
    <w:rsid w:val="00174F67"/>
    <w:rsid w:val="001C5854"/>
    <w:rsid w:val="00212B80"/>
    <w:rsid w:val="00220CCC"/>
    <w:rsid w:val="002D2A37"/>
    <w:rsid w:val="002E6F60"/>
    <w:rsid w:val="00345EBA"/>
    <w:rsid w:val="003A1E8A"/>
    <w:rsid w:val="003A2744"/>
    <w:rsid w:val="003E2440"/>
    <w:rsid w:val="00414701"/>
    <w:rsid w:val="004E4382"/>
    <w:rsid w:val="0050373F"/>
    <w:rsid w:val="00595BEB"/>
    <w:rsid w:val="005A1B53"/>
    <w:rsid w:val="005A62E7"/>
    <w:rsid w:val="0060195C"/>
    <w:rsid w:val="00625D8C"/>
    <w:rsid w:val="00644E2C"/>
    <w:rsid w:val="00674C75"/>
    <w:rsid w:val="00726FF6"/>
    <w:rsid w:val="007C41A7"/>
    <w:rsid w:val="007F580C"/>
    <w:rsid w:val="00970FFF"/>
    <w:rsid w:val="009D01CF"/>
    <w:rsid w:val="009E023C"/>
    <w:rsid w:val="00A83E09"/>
    <w:rsid w:val="00B01CA5"/>
    <w:rsid w:val="00B80A84"/>
    <w:rsid w:val="00B8343E"/>
    <w:rsid w:val="00BF04DF"/>
    <w:rsid w:val="00C103F7"/>
    <w:rsid w:val="00C920AA"/>
    <w:rsid w:val="00C963A3"/>
    <w:rsid w:val="00CC13C6"/>
    <w:rsid w:val="00D14C83"/>
    <w:rsid w:val="00D57B46"/>
    <w:rsid w:val="00DA6BA0"/>
    <w:rsid w:val="00DC701E"/>
    <w:rsid w:val="00EF5298"/>
    <w:rsid w:val="00F12EF5"/>
    <w:rsid w:val="00F5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60C4FB"/>
  <w15:docId w15:val="{8115F53E-7EDA-4748-A9E9-791ABDC0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3C6"/>
  </w:style>
  <w:style w:type="paragraph" w:styleId="Footer">
    <w:name w:val="footer"/>
    <w:basedOn w:val="Normal"/>
    <w:link w:val="FooterChar"/>
    <w:uiPriority w:val="99"/>
    <w:unhideWhenUsed/>
    <w:rsid w:val="00C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3C6"/>
  </w:style>
  <w:style w:type="table" w:styleId="TableGrid">
    <w:name w:val="Table Grid"/>
    <w:basedOn w:val="TableNormal"/>
    <w:uiPriority w:val="59"/>
    <w:rsid w:val="00D1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lavell\AppData\Roaming\Microsoft\Templates\TALAC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TALAC A4</Template>
  <TotalTime>117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CFlavell</dc:creator>
  <cp:lastModifiedBy>Quann Andrew (ULHT)</cp:lastModifiedBy>
  <cp:revision>6</cp:revision>
  <cp:lastPrinted>2018-03-06T13:05:00Z</cp:lastPrinted>
  <dcterms:created xsi:type="dcterms:W3CDTF">2019-02-24T14:33:00Z</dcterms:created>
  <dcterms:modified xsi:type="dcterms:W3CDTF">2019-02-27T13:46:00Z</dcterms:modified>
</cp:coreProperties>
</file>