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2" w:rsidRPr="00D14C83" w:rsidRDefault="003A1E8A" w:rsidP="00D14C83">
      <w:pPr>
        <w:rPr>
          <w:b/>
          <w:sz w:val="36"/>
        </w:rPr>
      </w:pPr>
      <w:r>
        <w:rPr>
          <w:b/>
          <w:sz w:val="36"/>
        </w:rPr>
        <w:t xml:space="preserve">Apprentice </w:t>
      </w:r>
      <w:r w:rsidR="00D14C83" w:rsidRPr="00D14C83">
        <w:rPr>
          <w:b/>
          <w:sz w:val="36"/>
        </w:rPr>
        <w:t>Talent Profiles</w:t>
      </w:r>
    </w:p>
    <w:p w:rsidR="00D14C83" w:rsidRPr="003A1E8A" w:rsidRDefault="00D14C83" w:rsidP="003A1E8A">
      <w:pPr>
        <w:pBdr>
          <w:bottom w:val="single" w:sz="4" w:space="1" w:color="auto"/>
        </w:pBdr>
        <w:rPr>
          <w:b/>
          <w:i/>
          <w:color w:val="1F497D" w:themeColor="text2"/>
        </w:rPr>
      </w:pPr>
      <w:r w:rsidRPr="003A1E8A">
        <w:rPr>
          <w:b/>
          <w:i/>
          <w:color w:val="1F497D" w:themeColor="text2"/>
        </w:rPr>
        <w:t>Where could your talent take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71"/>
      </w:tblGrid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Name:</w:t>
            </w:r>
          </w:p>
        </w:tc>
        <w:tc>
          <w:tcPr>
            <w:tcW w:w="5245" w:type="dxa"/>
          </w:tcPr>
          <w:p w:rsidR="00D14C83" w:rsidRPr="003A1E8A" w:rsidRDefault="004F496D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Jasmine Whatling</w:t>
            </w:r>
          </w:p>
        </w:tc>
        <w:tc>
          <w:tcPr>
            <w:tcW w:w="2471" w:type="dxa"/>
            <w:vMerge w:val="restart"/>
          </w:tcPr>
          <w:p w:rsidR="007C41A7" w:rsidRDefault="00DC701E" w:rsidP="00D14C83">
            <w:pPr>
              <w:rPr>
                <w:b/>
                <w:i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inline distT="0" distB="0" distL="0" distR="0" wp14:anchorId="0A1D4B61" wp14:editId="20E17533">
                      <wp:extent cx="304800" cy="304800"/>
                      <wp:effectExtent l="0" t="0" r="0" b="0"/>
                      <wp:docPr id="2" name="AutoShape 3" descr="https://mail.aol.com/webmail/getPart?uid=389891&amp;partId=1&amp;scope=STANDARD&amp;saveAs=image1.jpeg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D68AD3" id="AutoShape 3" o:spid="_x0000_s1026" alt="https://mail.aol.com/webmail/getPart?uid=389891&amp;partId=1&amp;scope=STANDARD&amp;saveAs=image1.jpeg" href="https://mail.aol.com/webmail/getPart?uid=389891&amp;partId=1&amp;scope=STANDARD&amp;saveAs=image1.jpe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C41A7" w:rsidRDefault="007C41A7" w:rsidP="00D14C83">
            <w:pPr>
              <w:rPr>
                <w:b/>
                <w:i/>
              </w:rPr>
            </w:pPr>
          </w:p>
          <w:p w:rsidR="007C41A7" w:rsidRDefault="007C41A7" w:rsidP="00D14C83">
            <w:pPr>
              <w:rPr>
                <w:b/>
                <w:i/>
              </w:rPr>
            </w:pPr>
          </w:p>
          <w:p w:rsidR="00D14C83" w:rsidRDefault="007C41A7" w:rsidP="007C41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Photo</w:t>
            </w:r>
          </w:p>
        </w:tc>
      </w:tr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Job:</w:t>
            </w:r>
          </w:p>
        </w:tc>
        <w:tc>
          <w:tcPr>
            <w:tcW w:w="5245" w:type="dxa"/>
          </w:tcPr>
          <w:p w:rsidR="00D14C83" w:rsidRPr="003A1E8A" w:rsidRDefault="004F496D" w:rsidP="003A1E8A">
            <w:pPr>
              <w:rPr>
                <w:i/>
              </w:rPr>
            </w:pPr>
            <w:r>
              <w:rPr>
                <w:i/>
              </w:rPr>
              <w:t>Finance Apprentice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Email:</w:t>
            </w:r>
          </w:p>
        </w:tc>
        <w:tc>
          <w:tcPr>
            <w:tcW w:w="5245" w:type="dxa"/>
          </w:tcPr>
          <w:p w:rsidR="00D14C83" w:rsidRPr="003A1E8A" w:rsidRDefault="004F496D" w:rsidP="00D14C83">
            <w:pPr>
              <w:rPr>
                <w:i/>
              </w:rPr>
            </w:pPr>
            <w:r>
              <w:rPr>
                <w:i/>
              </w:rPr>
              <w:t>Jasmine.whatling@lincs-chs.nhs.uk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  <w:tr w:rsidR="00D14C83" w:rsidTr="00DC701E">
        <w:trPr>
          <w:trHeight w:val="854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Details</w:t>
            </w:r>
            <w:r w:rsidR="00B01CA5">
              <w:rPr>
                <w:b/>
                <w:i/>
              </w:rPr>
              <w:t>/date</w:t>
            </w:r>
            <w:r>
              <w:rPr>
                <w:b/>
                <w:i/>
              </w:rPr>
              <w:t>:</w:t>
            </w:r>
          </w:p>
        </w:tc>
        <w:tc>
          <w:tcPr>
            <w:tcW w:w="5245" w:type="dxa"/>
          </w:tcPr>
          <w:p w:rsidR="00D14C83" w:rsidRPr="003A1E8A" w:rsidRDefault="004F496D" w:rsidP="00D14C83">
            <w:pPr>
              <w:rPr>
                <w:i/>
              </w:rPr>
            </w:pPr>
            <w:r>
              <w:rPr>
                <w:i/>
              </w:rPr>
              <w:t xml:space="preserve">Started September 2018. 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</w:tbl>
    <w:p w:rsidR="00D14C83" w:rsidRDefault="00D14C83" w:rsidP="00D14C83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14C83" w:rsidTr="00D14C83"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Where are you based?</w:t>
            </w:r>
          </w:p>
        </w:tc>
        <w:tc>
          <w:tcPr>
            <w:tcW w:w="6299" w:type="dxa"/>
          </w:tcPr>
          <w:p w:rsidR="00B01CA5" w:rsidRPr="00D14C83" w:rsidRDefault="004F496D" w:rsidP="00B01CA5">
            <w:pPr>
              <w:rPr>
                <w:i/>
              </w:rPr>
            </w:pPr>
            <w:r>
              <w:rPr>
                <w:i/>
              </w:rPr>
              <w:t>Beech House</w:t>
            </w:r>
          </w:p>
        </w:tc>
      </w:tr>
      <w:tr w:rsidR="00D14C83" w:rsidTr="00F52B6D">
        <w:trPr>
          <w:trHeight w:val="5286"/>
        </w:trPr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Tell us a bit about your current role</w:t>
            </w:r>
          </w:p>
        </w:tc>
        <w:tc>
          <w:tcPr>
            <w:tcW w:w="6299" w:type="dxa"/>
          </w:tcPr>
          <w:p w:rsidR="00B01CA5" w:rsidRDefault="004F496D" w:rsidP="004F496D">
            <w:pPr>
              <w:rPr>
                <w:i/>
              </w:rPr>
            </w:pPr>
            <w:r>
              <w:rPr>
                <w:i/>
              </w:rPr>
              <w:t xml:space="preserve">In my current role I undertake the basics within Finance. I help the management accountants at month end to do various jobs, such as, journals and accruals. I also have responsibilities such as, coding invoices, GRN’ing and assisting people with queries. I help my manager with control accounts and lease cars within the business; every day is quite different which is what I love. Each week I have Mondays to study, this sometimes includes going to my training provider to learn my AAT course for exams that I take. LCHS has been great to work for so far as I have had so many opportunities, for example, the second week in my role I got to attend an annual meeting for the NHS Finance in Nottingham – I got to watch seminars and learnt new things. I work within a friendly team, everyone looks out for each other and I am not made to feel like the ‘apprentice’. I get treated as an adult and I am respected by all. </w:t>
            </w:r>
          </w:p>
          <w:p w:rsidR="004F496D" w:rsidRDefault="004F496D" w:rsidP="004F496D">
            <w:pPr>
              <w:rPr>
                <w:i/>
              </w:rPr>
            </w:pPr>
            <w:r>
              <w:rPr>
                <w:i/>
              </w:rPr>
              <w:t>I knew I didn’t want to attend university as I have researched the Accounting pathway for apprentices – I have the opportunity to go up to a LEVEL 7 Master’s degree but I won’t have any student debt and will be getting paid great wage the whole time!</w:t>
            </w:r>
          </w:p>
          <w:p w:rsidR="000B6E43" w:rsidRPr="00D14C83" w:rsidRDefault="000B6E43" w:rsidP="004F496D">
            <w:pPr>
              <w:rPr>
                <w:i/>
              </w:rPr>
            </w:pPr>
            <w:r>
              <w:rPr>
                <w:i/>
              </w:rPr>
              <w:t>I have been at the trust 6 months now and I have enjoyed every single day.</w:t>
            </w:r>
            <w:bookmarkStart w:id="0" w:name="_GoBack"/>
            <w:bookmarkEnd w:id="0"/>
          </w:p>
        </w:tc>
      </w:tr>
      <w:tr w:rsidR="00D14C83" w:rsidTr="00D14C83">
        <w:tc>
          <w:tcPr>
            <w:tcW w:w="2943" w:type="dxa"/>
          </w:tcPr>
          <w:p w:rsidR="00D14C83" w:rsidRDefault="00F12EF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long have you been with the Trust?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D14C83" w:rsidRDefault="004F496D" w:rsidP="00F12EF5">
            <w:pPr>
              <w:rPr>
                <w:i/>
              </w:rPr>
            </w:pPr>
            <w:r>
              <w:rPr>
                <w:i/>
              </w:rPr>
              <w:t>I have been with the trust since September 2018</w:t>
            </w:r>
          </w:p>
        </w:tc>
      </w:tr>
      <w:tr w:rsidR="00D14C83" w:rsidTr="00D14C83">
        <w:tc>
          <w:tcPr>
            <w:tcW w:w="2943" w:type="dxa"/>
          </w:tcPr>
          <w:p w:rsidR="00F12EF5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Looking at your own training and development, could you tell us more about the </w:t>
            </w:r>
            <w:r w:rsidR="00F12EF5">
              <w:rPr>
                <w:b/>
                <w:i/>
              </w:rPr>
              <w:t>early stages</w:t>
            </w:r>
            <w:r>
              <w:rPr>
                <w:b/>
                <w:i/>
              </w:rPr>
              <w:t xml:space="preserve"> of your career?</w:t>
            </w:r>
          </w:p>
          <w:p w:rsidR="00D14C83" w:rsidRDefault="00D14C83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4F496D" w:rsidP="00B01CA5">
            <w:pPr>
              <w:rPr>
                <w:i/>
              </w:rPr>
            </w:pPr>
            <w:r>
              <w:rPr>
                <w:i/>
              </w:rPr>
              <w:t>I had a small bit of knowledge surrounding my job as before joining I attended Lincoln College and studied Business – it was through this that a member of my trust actual</w:t>
            </w:r>
            <w:r w:rsidR="000B6E43">
              <w:rPr>
                <w:i/>
              </w:rPr>
              <w:t>ly came in to speak to my college class about the apprenticeships held within the NHS. I was inspired and I looked every day for a vacancy! I had work experience at TSB and it confirmed that I wanted a role within Finance. I also worked at M&amp;S for 11 months before starting at LCHS which is where I gained my confidence and communication.</w:t>
            </w:r>
          </w:p>
        </w:tc>
      </w:tr>
      <w:tr w:rsidR="00D14C83" w:rsidTr="00D14C83">
        <w:tc>
          <w:tcPr>
            <w:tcW w:w="2943" w:type="dxa"/>
          </w:tcPr>
          <w:p w:rsidR="00D14C83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Are you currently undertaking any study?</w:t>
            </w:r>
          </w:p>
        </w:tc>
        <w:tc>
          <w:tcPr>
            <w:tcW w:w="6299" w:type="dxa"/>
          </w:tcPr>
          <w:p w:rsidR="00B01CA5" w:rsidRPr="00F12EF5" w:rsidRDefault="000B6E43" w:rsidP="00B01CA5">
            <w:pPr>
              <w:rPr>
                <w:i/>
              </w:rPr>
            </w:pPr>
            <w:r>
              <w:rPr>
                <w:i/>
              </w:rPr>
              <w:t>Yes. I study for AAT and take 5+ exams per level.</w:t>
            </w:r>
          </w:p>
        </w:tc>
      </w:tr>
      <w:tr w:rsidR="00D14C83" w:rsidTr="00D14C83">
        <w:tc>
          <w:tcPr>
            <w:tcW w:w="2943" w:type="dxa"/>
          </w:tcPr>
          <w:p w:rsidR="00D14C83" w:rsidRDefault="00C103F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Has the apprenticeship help support you on your pathway?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0B6E43" w:rsidP="00A83E09">
            <w:pPr>
              <w:rPr>
                <w:i/>
              </w:rPr>
            </w:pPr>
            <w:r>
              <w:rPr>
                <w:i/>
              </w:rPr>
              <w:lastRenderedPageBreak/>
              <w:t>Yes. I have no regrets about starting this apprenticeship.</w:t>
            </w:r>
          </w:p>
        </w:tc>
      </w:tr>
      <w:tr w:rsidR="00C103F7" w:rsidTr="00D14C83">
        <w:tc>
          <w:tcPr>
            <w:tcW w:w="2943" w:type="dxa"/>
          </w:tcPr>
          <w:p w:rsidR="00674C75" w:rsidRDefault="00674C7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The apprenticeship programme offers blended learning, consisting of on and off-the-job training.  This enables the learner to understand and apply their learning within the context of their day to day role.</w:t>
            </w:r>
          </w:p>
          <w:p w:rsidR="00674C75" w:rsidRDefault="007C41A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does the process work for you?</w:t>
            </w:r>
          </w:p>
          <w:p w:rsidR="00C103F7" w:rsidRDefault="00C103F7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0B6E43" w:rsidP="000B6E43">
            <w:pPr>
              <w:rPr>
                <w:i/>
              </w:rPr>
            </w:pPr>
            <w:r>
              <w:rPr>
                <w:i/>
              </w:rPr>
              <w:t>Every Monday I am allowed time to study. I can do this from home, in the office or from my training provider. My manager makes sure each week that I have my 20% time to learn. Some weeks I change the day I study to suit the needs of my team as I want to show I am flexible and hardworking.</w:t>
            </w:r>
          </w:p>
        </w:tc>
      </w:tr>
      <w:tr w:rsidR="00F12EF5" w:rsidTr="003A1E8A">
        <w:tc>
          <w:tcPr>
            <w:tcW w:w="9242" w:type="dxa"/>
            <w:gridSpan w:val="2"/>
            <w:shd w:val="clear" w:color="auto" w:fill="DBE5F1" w:themeFill="accent1" w:themeFillTint="33"/>
          </w:tcPr>
          <w:p w:rsidR="003A1E8A" w:rsidRDefault="003A1E8A" w:rsidP="003A1E8A">
            <w:pPr>
              <w:rPr>
                <w:b/>
                <w:i/>
              </w:rPr>
            </w:pPr>
            <w:r>
              <w:rPr>
                <w:b/>
                <w:i/>
              </w:rPr>
              <w:t>Talent Academy:</w:t>
            </w:r>
          </w:p>
          <w:p w:rsidR="00F12EF5" w:rsidRPr="00644E2C" w:rsidRDefault="00674C75" w:rsidP="003A1E8A">
            <w:pPr>
              <w:rPr>
                <w:i/>
              </w:rPr>
            </w:pPr>
            <w:r w:rsidRPr="00644E2C">
              <w:rPr>
                <w:i/>
              </w:rPr>
              <w:t>Government</w:t>
            </w:r>
            <w:r w:rsidR="00F12EF5" w:rsidRPr="00644E2C">
              <w:rPr>
                <w:i/>
              </w:rPr>
              <w:t xml:space="preserve"> reforms</w:t>
            </w:r>
            <w:r w:rsidRPr="00644E2C">
              <w:rPr>
                <w:i/>
              </w:rPr>
              <w:t xml:space="preserve"> brought in over the last 3 years have transformed the whole apprenticeship offer. The biggest change being the inclusion of degree and professional qualifications.  As a result,</w:t>
            </w:r>
            <w:r w:rsidR="00644E2C" w:rsidRPr="00644E2C">
              <w:rPr>
                <w:i/>
              </w:rPr>
              <w:t xml:space="preserve"> the apprenticeship programme can now support individuals with their own career progression, offering development and qualifications </w:t>
            </w:r>
            <w:r w:rsidR="00DC701E" w:rsidRPr="00644E2C">
              <w:rPr>
                <w:i/>
              </w:rPr>
              <w:t>from Level</w:t>
            </w:r>
            <w:r w:rsidRPr="00644E2C">
              <w:rPr>
                <w:i/>
              </w:rPr>
              <w:t xml:space="preserve"> 2 through to </w:t>
            </w:r>
            <w:r w:rsidR="00644E2C" w:rsidRPr="00644E2C">
              <w:rPr>
                <w:i/>
              </w:rPr>
              <w:t xml:space="preserve">a </w:t>
            </w:r>
            <w:r w:rsidRPr="00644E2C">
              <w:rPr>
                <w:i/>
              </w:rPr>
              <w:t xml:space="preserve">Masters. </w:t>
            </w:r>
          </w:p>
          <w:p w:rsidR="003A1E8A" w:rsidRPr="003A1E8A" w:rsidRDefault="003A1E8A" w:rsidP="003A1E8A">
            <w:pPr>
              <w:rPr>
                <w:b/>
                <w:i/>
              </w:rPr>
            </w:pPr>
          </w:p>
        </w:tc>
      </w:tr>
      <w:tr w:rsidR="00F12EF5" w:rsidTr="00D14C83">
        <w:tc>
          <w:tcPr>
            <w:tcW w:w="2943" w:type="dxa"/>
          </w:tcPr>
          <w:p w:rsidR="00F12EF5" w:rsidRDefault="003A1E8A" w:rsidP="003A1E8A">
            <w:pPr>
              <w:rPr>
                <w:b/>
                <w:i/>
              </w:rPr>
            </w:pPr>
            <w:r>
              <w:rPr>
                <w:b/>
                <w:i/>
              </w:rPr>
              <w:t>In view of the reforms and new opportunities, w</w:t>
            </w:r>
            <w:r w:rsidR="00F12EF5">
              <w:rPr>
                <w:b/>
                <w:i/>
              </w:rPr>
              <w:t>ould you consider an apprenticeship</w:t>
            </w:r>
            <w:r>
              <w:rPr>
                <w:b/>
                <w:i/>
              </w:rPr>
              <w:t xml:space="preserve"> for your ongoing </w:t>
            </w:r>
            <w:r w:rsidR="00F12EF5">
              <w:rPr>
                <w:b/>
                <w:i/>
              </w:rPr>
              <w:t>professional development?</w:t>
            </w:r>
          </w:p>
        </w:tc>
        <w:tc>
          <w:tcPr>
            <w:tcW w:w="6299" w:type="dxa"/>
          </w:tcPr>
          <w:p w:rsidR="00F12EF5" w:rsidRPr="00F12EF5" w:rsidRDefault="000B6E43" w:rsidP="00B01CA5">
            <w:pPr>
              <w:rPr>
                <w:i/>
              </w:rPr>
            </w:pPr>
            <w:r>
              <w:rPr>
                <w:i/>
              </w:rPr>
              <w:t xml:space="preserve">I am willing to go through an apprenticeship all the way to master’s degree level 7. This means I will have the best qualification alongside all the experience. </w:t>
            </w:r>
          </w:p>
        </w:tc>
      </w:tr>
    </w:tbl>
    <w:p w:rsidR="009D01CF" w:rsidRPr="00D14C83" w:rsidRDefault="009D01CF" w:rsidP="00D14C83">
      <w:pPr>
        <w:rPr>
          <w:b/>
          <w:i/>
        </w:rPr>
      </w:pPr>
    </w:p>
    <w:sectPr w:rsidR="009D01CF" w:rsidRPr="00D14C83" w:rsidSect="003A1E8A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8C" w:rsidRDefault="00E30E8C" w:rsidP="00CC13C6">
      <w:pPr>
        <w:spacing w:after="0" w:line="240" w:lineRule="auto"/>
      </w:pPr>
      <w:r>
        <w:separator/>
      </w:r>
    </w:p>
  </w:endnote>
  <w:endnote w:type="continuationSeparator" w:id="0">
    <w:p w:rsidR="00E30E8C" w:rsidRDefault="00E30E8C" w:rsidP="00C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8C" w:rsidRDefault="00E30E8C" w:rsidP="00CC13C6">
      <w:pPr>
        <w:spacing w:after="0" w:line="240" w:lineRule="auto"/>
      </w:pPr>
      <w:r>
        <w:separator/>
      </w:r>
    </w:p>
  </w:footnote>
  <w:footnote w:type="continuationSeparator" w:id="0">
    <w:p w:rsidR="00E30E8C" w:rsidRDefault="00E30E8C" w:rsidP="00C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C6" w:rsidRDefault="003A1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C03A422" wp14:editId="42BC9AF2">
          <wp:simplePos x="0" y="0"/>
          <wp:positionH relativeFrom="column">
            <wp:posOffset>-95250</wp:posOffset>
          </wp:positionH>
          <wp:positionV relativeFrom="paragraph">
            <wp:posOffset>-192405</wp:posOffset>
          </wp:positionV>
          <wp:extent cx="1678940" cy="38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9113A6" wp14:editId="50ABAA0F">
          <wp:simplePos x="0" y="0"/>
          <wp:positionH relativeFrom="column">
            <wp:posOffset>4486275</wp:posOffset>
          </wp:positionH>
          <wp:positionV relativeFrom="paragraph">
            <wp:posOffset>-306705</wp:posOffset>
          </wp:positionV>
          <wp:extent cx="1417320" cy="885190"/>
          <wp:effectExtent l="0" t="0" r="0" b="0"/>
          <wp:wrapThrough wrapText="bothSides">
            <wp:wrapPolygon edited="0">
              <wp:start x="0" y="0"/>
              <wp:lineTo x="0" y="20918"/>
              <wp:lineTo x="21194" y="20918"/>
              <wp:lineTo x="211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HT New Logo Sept 17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3"/>
    <w:rsid w:val="000B6E43"/>
    <w:rsid w:val="001C5854"/>
    <w:rsid w:val="002D2A37"/>
    <w:rsid w:val="00345EBA"/>
    <w:rsid w:val="003A1E8A"/>
    <w:rsid w:val="003A2744"/>
    <w:rsid w:val="003E2440"/>
    <w:rsid w:val="00414701"/>
    <w:rsid w:val="004F496D"/>
    <w:rsid w:val="0050373F"/>
    <w:rsid w:val="0060195C"/>
    <w:rsid w:val="00625D8C"/>
    <w:rsid w:val="00644E2C"/>
    <w:rsid w:val="00674C75"/>
    <w:rsid w:val="00726FF6"/>
    <w:rsid w:val="007C41A7"/>
    <w:rsid w:val="009D01CF"/>
    <w:rsid w:val="00A83E09"/>
    <w:rsid w:val="00B01CA5"/>
    <w:rsid w:val="00B8343E"/>
    <w:rsid w:val="00C103F7"/>
    <w:rsid w:val="00C963A3"/>
    <w:rsid w:val="00CC13C6"/>
    <w:rsid w:val="00D14C83"/>
    <w:rsid w:val="00DC701E"/>
    <w:rsid w:val="00E30E8C"/>
    <w:rsid w:val="00EF5298"/>
    <w:rsid w:val="00F12EF5"/>
    <w:rsid w:val="00F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table" w:styleId="TableGrid">
    <w:name w:val="Table Grid"/>
    <w:basedOn w:val="TableNormal"/>
    <w:uiPriority w:val="59"/>
    <w:rsid w:val="00D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table" w:styleId="TableGrid">
    <w:name w:val="Table Grid"/>
    <w:basedOn w:val="TableNormal"/>
    <w:uiPriority w:val="59"/>
    <w:rsid w:val="00D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aol.com/webmail/getPart?uid=389891&amp;partId=1&amp;scope=STANDARD&amp;saveAs=image1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avell\AppData\Roaming\Microsoft\Templates\TALAC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TALAC A4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CFlavell</dc:creator>
  <cp:lastModifiedBy>Whatling Jasmine (LCHS)</cp:lastModifiedBy>
  <cp:revision>2</cp:revision>
  <cp:lastPrinted>2018-03-06T13:05:00Z</cp:lastPrinted>
  <dcterms:created xsi:type="dcterms:W3CDTF">2019-02-27T08:41:00Z</dcterms:created>
  <dcterms:modified xsi:type="dcterms:W3CDTF">2019-02-27T08:41:00Z</dcterms:modified>
</cp:coreProperties>
</file>